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9B7F" w14:textId="77777777" w:rsidR="008D0133" w:rsidRPr="003E2FFE" w:rsidRDefault="003B3C17" w:rsidP="004E5A15">
      <w:pPr>
        <w:pStyle w:val="Heading1"/>
        <w:ind w:firstLine="720"/>
        <w:rPr>
          <w:color w:val="365F91" w:themeColor="accent1" w:themeShade="BF"/>
        </w:rPr>
      </w:pPr>
      <w:r w:rsidRPr="004E5A15">
        <w:rPr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07FF0" wp14:editId="12C8DDB3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59815" cy="624840"/>
                <wp:effectExtent l="3175" t="0" r="381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2C408" w14:textId="77777777"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7F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75pt;margin-top:45pt;width:83.45pt;height:49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ZlsQIAALc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" filled="f" stroked="f">
                <v:textbox style="mso-fit-shape-to-text:t">
                  <w:txbxContent>
                    <w:p w14:paraId="4E32C408" w14:textId="77777777"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F21AA7" w:rsidRPr="004E5A15">
        <w:rPr>
          <w:noProof/>
          <w:color w:val="365F91" w:themeColor="accent1" w:themeShade="BF"/>
          <w:sz w:val="32"/>
        </w:rPr>
        <w:t>Letter of Invitation Request</w:t>
      </w:r>
      <w:r w:rsidR="004E5A15">
        <w:rPr>
          <w:noProof/>
          <w:color w:val="365F91" w:themeColor="accent1" w:themeShade="BF"/>
        </w:rPr>
        <w:tab/>
      </w:r>
      <w:r w:rsidR="004E5A15">
        <w:rPr>
          <w:noProof/>
          <w:color w:val="365F91" w:themeColor="accent1" w:themeShade="BF"/>
        </w:rPr>
        <w:tab/>
      </w:r>
      <w:r w:rsidR="004E5A15">
        <w:rPr>
          <w:noProof/>
          <w:color w:val="365F91" w:themeColor="accent1" w:themeShade="BF"/>
        </w:rPr>
        <w:tab/>
      </w:r>
      <w:r w:rsidR="004E5A15">
        <w:rPr>
          <w:noProof/>
          <w:color w:val="365F91" w:themeColor="accent1" w:themeShade="BF"/>
        </w:rPr>
        <w:tab/>
      </w:r>
      <w:r w:rsidR="004E5A15">
        <w:rPr>
          <w:rFonts w:ascii="Arial" w:hAnsi="Arial"/>
          <w:noProof/>
          <w:color w:val="000000"/>
        </w:rPr>
        <w:drawing>
          <wp:inline distT="0" distB="0" distL="0" distR="0" wp14:anchorId="3EEDE8C1" wp14:editId="48070DF4">
            <wp:extent cx="857250" cy="533400"/>
            <wp:effectExtent l="19050" t="0" r="0" b="0"/>
            <wp:docPr id="3" name="Picture 3" descr="C:\Documents and Settings\Katy\My Documents\My Pictures\logo 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ty\My Documents\My Pictures\logo ne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3189F" w14:textId="77777777"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8D0133" w14:paraId="7663724E" w14:textId="77777777" w:rsidTr="00A74BA3">
        <w:trPr>
          <w:cantSplit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67148286" w14:textId="77777777" w:rsidR="008D0133" w:rsidRPr="00F21AA7" w:rsidRDefault="00F21AA7">
            <w:pPr>
              <w:pStyle w:val="Heading2"/>
              <w:outlineLvl w:val="1"/>
              <w:rPr>
                <w:rFonts w:ascii="Arial" w:hAnsi="Arial"/>
                <w:b w:val="0"/>
                <w:sz w:val="24"/>
                <w:szCs w:val="24"/>
              </w:rPr>
            </w:pPr>
            <w:r w:rsidRPr="00F21AA7">
              <w:rPr>
                <w:rFonts w:ascii="Arial" w:hAnsi="Arial" w:cs="Times New Roman"/>
                <w:b w:val="0"/>
                <w:bCs w:val="0"/>
                <w:iCs w:val="0"/>
                <w:color w:val="auto"/>
                <w:sz w:val="24"/>
                <w:szCs w:val="24"/>
              </w:rPr>
              <w:t>Please type in the information as you would like it to appear on your invitation letter</w:t>
            </w:r>
          </w:p>
          <w:p w14:paraId="18E03BB4" w14:textId="77777777" w:rsidR="00F21AA7" w:rsidRDefault="00F21AA7" w:rsidP="00F21AA7"/>
          <w:p w14:paraId="6D5F26E1" w14:textId="2746317E" w:rsidR="00F21AA7" w:rsidRPr="00F21AA7" w:rsidRDefault="00F21AA7" w:rsidP="00F21AA7">
            <w:r>
              <w:t xml:space="preserve">Save completed form and e-mail to </w:t>
            </w:r>
            <w:hyperlink r:id="rId5" w:history="1">
              <w:r w:rsidRPr="00F21AA7">
                <w:rPr>
                  <w:rStyle w:val="Hyperlink"/>
                </w:rPr>
                <w:t>ARMA Registrar</w:t>
              </w:r>
            </w:hyperlink>
          </w:p>
        </w:tc>
      </w:tr>
      <w:tr w:rsidR="00950C58" w14:paraId="0B9D24B1" w14:textId="77777777" w:rsidTr="00A74BA3">
        <w:trPr>
          <w:cantSplit/>
          <w:trHeight w:hRule="exact" w:val="144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6025222E" w14:textId="77777777" w:rsidR="00950C58" w:rsidRPr="004E5A15" w:rsidRDefault="00950C58">
            <w:pPr>
              <w:pStyle w:val="Body"/>
              <w:rPr>
                <w:rFonts w:ascii="Arial" w:hAnsi="Arial" w:cs="Arial"/>
              </w:rPr>
            </w:pPr>
          </w:p>
        </w:tc>
      </w:tr>
      <w:tr w:rsidR="00950C58" w14:paraId="495F9262" w14:textId="77777777" w:rsidTr="00A74BA3">
        <w:trPr>
          <w:cantSplit/>
          <w:trHeight w:hRule="exact" w:val="145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269555F2" w14:textId="77777777" w:rsidR="00950C58" w:rsidRPr="004E5A15" w:rsidRDefault="00950C58">
            <w:pPr>
              <w:pStyle w:val="Body"/>
              <w:rPr>
                <w:rFonts w:ascii="Arial" w:hAnsi="Arial" w:cs="Arial"/>
              </w:rPr>
            </w:pPr>
            <w:r w:rsidRPr="004E5A15">
              <w:rPr>
                <w:rFonts w:ascii="Arial" w:hAnsi="Arial" w:cs="Arial"/>
              </w:rPr>
              <w:t>Please check applicable dates of attendance:</w:t>
            </w:r>
          </w:p>
          <w:p w14:paraId="4A0EEEDE" w14:textId="490290EC" w:rsidR="00950C58" w:rsidRPr="004E5A15" w:rsidRDefault="00466F37" w:rsidP="00A74BA3">
            <w:pPr>
              <w:pStyle w:val="Body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5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0C58" w:rsidRPr="004E5A15">
              <w:rPr>
                <w:rFonts w:ascii="Arial" w:hAnsi="Arial" w:cs="Arial"/>
              </w:rPr>
              <w:t xml:space="preserve"> </w:t>
            </w:r>
            <w:r w:rsidR="00604106">
              <w:rPr>
                <w:rFonts w:ascii="Arial" w:hAnsi="Arial" w:cs="Arial"/>
              </w:rPr>
              <w:t xml:space="preserve">  </w:t>
            </w:r>
            <w:r w:rsidR="00950C58" w:rsidRPr="004E5A15">
              <w:rPr>
                <w:rFonts w:ascii="Arial" w:hAnsi="Arial" w:cs="Arial"/>
              </w:rPr>
              <w:t>52</w:t>
            </w:r>
            <w:r w:rsidR="00950C58" w:rsidRPr="004E5A15">
              <w:rPr>
                <w:rFonts w:ascii="Arial" w:hAnsi="Arial" w:cs="Arial"/>
                <w:vertAlign w:val="superscript"/>
              </w:rPr>
              <w:t>nd</w:t>
            </w:r>
            <w:r w:rsidR="00950C58" w:rsidRPr="004E5A15">
              <w:rPr>
                <w:rFonts w:ascii="Arial" w:hAnsi="Arial" w:cs="Arial"/>
              </w:rPr>
              <w:t xml:space="preserve"> US Rock Mechanics/Geomechanics Symposium June 17 – 20, 2018 only</w:t>
            </w:r>
          </w:p>
          <w:p w14:paraId="39EE9F34" w14:textId="24363C2C" w:rsidR="00950C58" w:rsidRPr="004E5A15" w:rsidRDefault="00466F37" w:rsidP="00A74BA3">
            <w:pPr>
              <w:pStyle w:val="Body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89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106">
              <w:rPr>
                <w:rFonts w:ascii="Arial" w:hAnsi="Arial" w:cs="Arial"/>
              </w:rPr>
              <w:t xml:space="preserve">   </w:t>
            </w:r>
            <w:r w:rsidR="004E5A15" w:rsidRPr="004E5A15">
              <w:rPr>
                <w:rFonts w:ascii="Arial" w:hAnsi="Arial" w:cs="Arial"/>
              </w:rPr>
              <w:t>2</w:t>
            </w:r>
            <w:r w:rsidR="004E5A15" w:rsidRPr="004E5A15">
              <w:rPr>
                <w:rFonts w:ascii="Arial" w:hAnsi="Arial" w:cs="Arial"/>
                <w:vertAlign w:val="superscript"/>
              </w:rPr>
              <w:t>nd</w:t>
            </w:r>
            <w:r w:rsidR="004E5A15" w:rsidRPr="004E5A15">
              <w:rPr>
                <w:rFonts w:ascii="Arial" w:hAnsi="Arial" w:cs="Arial"/>
              </w:rPr>
              <w:t xml:space="preserve"> International </w:t>
            </w:r>
            <w:r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="004E5A15" w:rsidRPr="004E5A15">
              <w:rPr>
                <w:rFonts w:ascii="Arial" w:hAnsi="Arial" w:cs="Arial"/>
              </w:rPr>
              <w:t>iscrete Fracture Network Engineering Conference June 20 – 22, 2018 only</w:t>
            </w:r>
          </w:p>
          <w:p w14:paraId="640075F1" w14:textId="6482D978" w:rsidR="00A02675" w:rsidRDefault="00466F37" w:rsidP="00A74BA3">
            <w:pPr>
              <w:pStyle w:val="Body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40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106">
              <w:rPr>
                <w:rFonts w:ascii="Arial" w:hAnsi="Arial" w:cs="Arial"/>
              </w:rPr>
              <w:t xml:space="preserve">   </w:t>
            </w:r>
            <w:r w:rsidR="004E5A15" w:rsidRPr="004E5A15">
              <w:rPr>
                <w:rFonts w:ascii="Arial" w:hAnsi="Arial" w:cs="Arial"/>
              </w:rPr>
              <w:t xml:space="preserve">Both Symposium and DFNE Conference June 17 </w:t>
            </w:r>
            <w:r w:rsidR="004E5A15">
              <w:rPr>
                <w:rFonts w:ascii="Arial" w:hAnsi="Arial" w:cs="Arial"/>
              </w:rPr>
              <w:t>–</w:t>
            </w:r>
            <w:r w:rsidR="004E5A15" w:rsidRPr="004E5A15">
              <w:rPr>
                <w:rFonts w:ascii="Arial" w:hAnsi="Arial" w:cs="Arial"/>
              </w:rPr>
              <w:t xml:space="preserve"> 22</w:t>
            </w:r>
            <w:r w:rsidR="004E5A15">
              <w:rPr>
                <w:rFonts w:ascii="Arial" w:hAnsi="Arial" w:cs="Arial"/>
              </w:rPr>
              <w:t>, 2018</w:t>
            </w:r>
          </w:p>
          <w:p w14:paraId="6962E26F" w14:textId="77777777" w:rsidR="00A02675" w:rsidRDefault="00A02675">
            <w:pPr>
              <w:pStyle w:val="Body"/>
              <w:rPr>
                <w:rFonts w:ascii="Arial" w:hAnsi="Arial" w:cs="Arial"/>
              </w:rPr>
            </w:pPr>
          </w:p>
          <w:p w14:paraId="0000C4A8" w14:textId="00B98D00" w:rsidR="004E5A15" w:rsidRDefault="00A02675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125E5E97" w14:textId="1D6D2A69" w:rsidR="00A02675" w:rsidRPr="004E5A15" w:rsidRDefault="00A02675">
            <w:pPr>
              <w:pStyle w:val="Body"/>
              <w:rPr>
                <w:rFonts w:ascii="Arial" w:hAnsi="Arial" w:cs="Arial"/>
              </w:rPr>
            </w:pPr>
          </w:p>
        </w:tc>
      </w:tr>
      <w:tr w:rsidR="008D0133" w14:paraId="4F5C987F" w14:textId="77777777" w:rsidTr="00A74BA3">
        <w:trPr>
          <w:cantSplit/>
          <w:jc w:val="center"/>
        </w:trPr>
        <w:tc>
          <w:tcPr>
            <w:tcW w:w="36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27F9709" w14:textId="77777777" w:rsidR="008D0133" w:rsidRPr="00A02675" w:rsidRDefault="008D0133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7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D22184" w14:textId="77777777" w:rsidR="008D0133" w:rsidRPr="00C73C5B" w:rsidRDefault="008D0133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675" w:rsidRPr="00FC7E01" w14:paraId="0F519C89" w14:textId="77777777" w:rsidTr="00A74BA3">
        <w:trPr>
          <w:cantSplit/>
          <w:trHeight w:val="950"/>
          <w:jc w:val="center"/>
        </w:trPr>
        <w:tc>
          <w:tcPr>
            <w:tcW w:w="3600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vAlign w:val="center"/>
          </w:tcPr>
          <w:p w14:paraId="2E532E48" w14:textId="77777777" w:rsidR="00A02675" w:rsidRPr="00A02675" w:rsidRDefault="00A02675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5760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vAlign w:val="center"/>
          </w:tcPr>
          <w:p w14:paraId="48235A72" w14:textId="77777777" w:rsidR="00A02675" w:rsidRPr="00FC7E01" w:rsidRDefault="00A02675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33" w14:paraId="0D8B6D19" w14:textId="77777777" w:rsidTr="00A74BA3">
        <w:trPr>
          <w:cantSplit/>
          <w:jc w:val="center"/>
        </w:trPr>
        <w:tc>
          <w:tcPr>
            <w:tcW w:w="36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8EEF46F" w14:textId="77777777" w:rsidR="008D0133" w:rsidRPr="00A02675" w:rsidRDefault="00950C58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Country of Origin</w:t>
            </w:r>
          </w:p>
        </w:tc>
        <w:tc>
          <w:tcPr>
            <w:tcW w:w="57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2416CD" w14:textId="77777777" w:rsidR="008D0133" w:rsidRPr="00FC7E01" w:rsidRDefault="008D0133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33" w14:paraId="467A4DDD" w14:textId="77777777" w:rsidTr="00A74BA3">
        <w:trPr>
          <w:cantSplit/>
          <w:jc w:val="center"/>
        </w:trPr>
        <w:tc>
          <w:tcPr>
            <w:tcW w:w="36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8E51B85" w14:textId="77777777" w:rsidR="008D0133" w:rsidRPr="00A02675" w:rsidRDefault="00950C58" w:rsidP="004E5A15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E-</w:t>
            </w:r>
            <w:r w:rsidR="004E5A15" w:rsidRPr="00A02675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57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85D8313" w14:textId="77777777" w:rsidR="008D0133" w:rsidRPr="00FC7E01" w:rsidRDefault="008D0133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33" w14:paraId="602C790A" w14:textId="77777777" w:rsidTr="00A74BA3">
        <w:trPr>
          <w:cantSplit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D09E895" w14:textId="77777777" w:rsidR="008D0133" w:rsidRPr="00112AFE" w:rsidRDefault="008D0133">
            <w:pPr>
              <w:pStyle w:val="Body"/>
            </w:pPr>
          </w:p>
        </w:tc>
      </w:tr>
      <w:tr w:rsidR="008D0133" w14:paraId="31243A1C" w14:textId="77777777" w:rsidTr="00A74BA3">
        <w:trPr>
          <w:cantSplit/>
          <w:trHeight w:val="144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BFF"/>
            <w:vAlign w:val="center"/>
          </w:tcPr>
          <w:p w14:paraId="252C5777" w14:textId="77777777" w:rsidR="008D0133" w:rsidRPr="003E2FFE" w:rsidRDefault="00A43ED9">
            <w:pPr>
              <w:pStyle w:val="Heading2"/>
              <w:outlineLvl w:val="1"/>
              <w:rPr>
                <w:rFonts w:ascii="Arial" w:hAnsi="Arial"/>
                <w:color w:val="365F91" w:themeColor="accent1" w:themeShade="BF"/>
                <w:sz w:val="24"/>
                <w:szCs w:val="24"/>
              </w:rPr>
            </w:pPr>
            <w:r w:rsidRPr="003E2FFE">
              <w:rPr>
                <w:rFonts w:ascii="Arial" w:hAnsi="Arial"/>
                <w:color w:val="365F91" w:themeColor="accent1" w:themeShade="BF"/>
                <w:sz w:val="24"/>
                <w:szCs w:val="24"/>
              </w:rPr>
              <w:t>Authors only</w:t>
            </w:r>
          </w:p>
        </w:tc>
      </w:tr>
      <w:tr w:rsidR="008D0133" w14:paraId="12D9E44C" w14:textId="77777777" w:rsidTr="00A74BA3">
        <w:trPr>
          <w:cantSplit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5D621C2" w14:textId="77777777" w:rsidR="008D0133" w:rsidRPr="00A43ED9" w:rsidRDefault="008D0133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33" w14:paraId="2F801499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4C1802C3" w14:textId="77777777" w:rsidR="008D0133" w:rsidRPr="00A02675" w:rsidRDefault="00A43ED9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Paper No.</w:t>
            </w:r>
          </w:p>
        </w:tc>
        <w:tc>
          <w:tcPr>
            <w:tcW w:w="5760" w:type="dxa"/>
            <w:vAlign w:val="center"/>
          </w:tcPr>
          <w:p w14:paraId="502ED3CC" w14:textId="77777777" w:rsidR="008D0133" w:rsidRPr="00FC7E01" w:rsidRDefault="008D0133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33" w14:paraId="1D5356CF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5FA3031A" w14:textId="77777777" w:rsidR="008D0133" w:rsidRPr="00A02675" w:rsidRDefault="00A43ED9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760" w:type="dxa"/>
            <w:vAlign w:val="center"/>
          </w:tcPr>
          <w:p w14:paraId="0BBAEE44" w14:textId="77777777" w:rsidR="008D0133" w:rsidRPr="00FC7E01" w:rsidRDefault="008D0133" w:rsidP="00FC7E01">
            <w:pPr>
              <w:pStyle w:val="Body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0133" w14:paraId="6EC1D55F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21360E34" w14:textId="77777777" w:rsidR="008D0133" w:rsidRPr="00A02675" w:rsidRDefault="004E5A15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Please indicate if ARMA or DFNE</w:t>
            </w:r>
          </w:p>
        </w:tc>
        <w:tc>
          <w:tcPr>
            <w:tcW w:w="5760" w:type="dxa"/>
            <w:vAlign w:val="center"/>
          </w:tcPr>
          <w:p w14:paraId="31CBB3EA" w14:textId="7421EDDF" w:rsidR="008D0133" w:rsidRPr="00FC7E01" w:rsidRDefault="00604106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1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4106">
              <w:rPr>
                <w:rFonts w:ascii="Arial" w:hAnsi="Arial" w:cs="Arial"/>
                <w:sz w:val="24"/>
                <w:szCs w:val="24"/>
              </w:rPr>
              <w:t xml:space="preserve">  ARMA</w:t>
            </w:r>
            <w:proofErr w:type="gramEnd"/>
            <w:r w:rsidRPr="0060410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041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4106">
              <w:rPr>
                <w:rFonts w:ascii="Arial" w:hAnsi="Arial" w:cs="Arial"/>
                <w:sz w:val="24"/>
                <w:szCs w:val="24"/>
              </w:rPr>
              <w:t xml:space="preserve">  DFNE</w:t>
            </w:r>
          </w:p>
        </w:tc>
      </w:tr>
      <w:tr w:rsidR="00604106" w14:paraId="068F457E" w14:textId="77777777" w:rsidTr="00A74BA3">
        <w:trPr>
          <w:cantSplit/>
          <w:trHeight w:val="144"/>
          <w:jc w:val="center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1ECBABEC" w14:textId="77777777" w:rsidR="00604106" w:rsidRPr="00FC7E01" w:rsidRDefault="00604106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33" w14:paraId="21822F88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1D2394A6" w14:textId="77777777" w:rsidR="008D0133" w:rsidRPr="00A02675" w:rsidRDefault="00A43ED9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Paper No. (if applicable)</w:t>
            </w:r>
          </w:p>
        </w:tc>
        <w:tc>
          <w:tcPr>
            <w:tcW w:w="5760" w:type="dxa"/>
            <w:vAlign w:val="center"/>
          </w:tcPr>
          <w:p w14:paraId="790A76F3" w14:textId="77777777" w:rsidR="008D0133" w:rsidRPr="00FC7E01" w:rsidRDefault="008D0133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D9" w14:paraId="5A023E43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1A663393" w14:textId="77777777" w:rsidR="00A43ED9" w:rsidRPr="00A02675" w:rsidRDefault="00A43ED9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760" w:type="dxa"/>
            <w:vAlign w:val="center"/>
          </w:tcPr>
          <w:p w14:paraId="5DD54699" w14:textId="77777777" w:rsidR="00A43ED9" w:rsidRPr="00FC7E01" w:rsidRDefault="00A43ED9" w:rsidP="00FC7E01">
            <w:pPr>
              <w:pStyle w:val="Body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3ED9" w14:paraId="6F259EA2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231B72A6" w14:textId="77777777" w:rsidR="00A43ED9" w:rsidRPr="00A02675" w:rsidRDefault="004E5A15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Please indicate if ARMA or DFNE</w:t>
            </w:r>
          </w:p>
        </w:tc>
        <w:tc>
          <w:tcPr>
            <w:tcW w:w="5760" w:type="dxa"/>
            <w:vAlign w:val="center"/>
          </w:tcPr>
          <w:p w14:paraId="6F0A09C4" w14:textId="36886169" w:rsidR="00A43ED9" w:rsidRPr="00FC7E01" w:rsidRDefault="00604106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41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4106">
              <w:rPr>
                <w:rFonts w:ascii="Arial" w:hAnsi="Arial" w:cs="Arial"/>
                <w:sz w:val="24"/>
                <w:szCs w:val="24"/>
              </w:rPr>
              <w:t xml:space="preserve">  ARMA</w:t>
            </w:r>
            <w:proofErr w:type="gramEnd"/>
            <w:r w:rsidRPr="0060410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041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4106">
              <w:rPr>
                <w:rFonts w:ascii="Arial" w:hAnsi="Arial" w:cs="Arial"/>
                <w:sz w:val="24"/>
                <w:szCs w:val="24"/>
              </w:rPr>
              <w:t xml:space="preserve">  DFNE</w:t>
            </w:r>
          </w:p>
        </w:tc>
      </w:tr>
      <w:tr w:rsidR="00604106" w14:paraId="5542ADA7" w14:textId="77777777" w:rsidTr="00A74BA3">
        <w:trPr>
          <w:cantSplit/>
          <w:trHeight w:val="144"/>
          <w:jc w:val="center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49E44548" w14:textId="77777777" w:rsidR="00604106" w:rsidRPr="00FC7E01" w:rsidRDefault="00604106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D9" w14:paraId="2AAE45AC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1143A590" w14:textId="77777777" w:rsidR="00A43ED9" w:rsidRPr="00A02675" w:rsidRDefault="00A43ED9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Paper No. (if applicable)</w:t>
            </w:r>
          </w:p>
        </w:tc>
        <w:tc>
          <w:tcPr>
            <w:tcW w:w="5760" w:type="dxa"/>
            <w:vAlign w:val="center"/>
          </w:tcPr>
          <w:p w14:paraId="6B3350C3" w14:textId="77777777" w:rsidR="00A43ED9" w:rsidRPr="00FC7E01" w:rsidRDefault="00A43ED9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ED9" w14:paraId="54D8FB9F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7AB3A2A2" w14:textId="77777777" w:rsidR="00A43ED9" w:rsidRPr="00A02675" w:rsidRDefault="00A43ED9" w:rsidP="00A03781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760" w:type="dxa"/>
            <w:vAlign w:val="center"/>
          </w:tcPr>
          <w:p w14:paraId="5873282C" w14:textId="77777777" w:rsidR="00A43ED9" w:rsidRPr="00FC7E01" w:rsidRDefault="00A43ED9" w:rsidP="00FC7E01">
            <w:pPr>
              <w:pStyle w:val="Body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3ED9" w14:paraId="1DA77997" w14:textId="77777777" w:rsidTr="00A74BA3">
        <w:trPr>
          <w:cantSplit/>
          <w:jc w:val="center"/>
        </w:trPr>
        <w:tc>
          <w:tcPr>
            <w:tcW w:w="3600" w:type="dxa"/>
            <w:vAlign w:val="center"/>
          </w:tcPr>
          <w:p w14:paraId="2339E239" w14:textId="77777777" w:rsidR="00A43ED9" w:rsidRPr="00A02675" w:rsidRDefault="004E5A15">
            <w:pPr>
              <w:pStyle w:val="Body"/>
              <w:rPr>
                <w:rFonts w:ascii="Arial" w:hAnsi="Arial" w:cs="Arial"/>
                <w:b/>
              </w:rPr>
            </w:pPr>
            <w:r w:rsidRPr="00A02675">
              <w:rPr>
                <w:rFonts w:ascii="Arial" w:hAnsi="Arial" w:cs="Arial"/>
                <w:b/>
              </w:rPr>
              <w:t>Please indicate if ARMA or DFNE</w:t>
            </w:r>
          </w:p>
        </w:tc>
        <w:tc>
          <w:tcPr>
            <w:tcW w:w="5760" w:type="dxa"/>
            <w:vAlign w:val="center"/>
          </w:tcPr>
          <w:p w14:paraId="7EA867EA" w14:textId="0F8BA320" w:rsidR="00A43ED9" w:rsidRPr="00FC7E01" w:rsidRDefault="00466F37" w:rsidP="00FC7E0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5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4106">
              <w:rPr>
                <w:rFonts w:ascii="Arial" w:hAnsi="Arial" w:cs="Arial"/>
                <w:sz w:val="24"/>
                <w:szCs w:val="24"/>
              </w:rPr>
              <w:t xml:space="preserve">  ARMA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299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4106">
              <w:rPr>
                <w:rFonts w:ascii="Arial" w:hAnsi="Arial" w:cs="Arial"/>
                <w:sz w:val="24"/>
                <w:szCs w:val="24"/>
              </w:rPr>
              <w:t xml:space="preserve">  DFNE</w:t>
            </w:r>
          </w:p>
        </w:tc>
      </w:tr>
    </w:tbl>
    <w:p w14:paraId="3CF059D1" w14:textId="77777777" w:rsidR="008D0133" w:rsidRDefault="008D0133">
      <w:pPr>
        <w:pStyle w:val="Heading2"/>
      </w:pPr>
    </w:p>
    <w:tbl>
      <w:tblPr>
        <w:tblW w:w="94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32"/>
      </w:tblGrid>
      <w:tr w:rsidR="00D930BF" w14:paraId="388FE18F" w14:textId="77777777" w:rsidTr="00A74BA3">
        <w:trPr>
          <w:trHeight w:val="264"/>
          <w:jc w:val="center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D3EBFF"/>
            <w:vAlign w:val="center"/>
          </w:tcPr>
          <w:p w14:paraId="6BB27719" w14:textId="77777777" w:rsidR="00A43ED9" w:rsidRPr="003E2FFE" w:rsidRDefault="00A43ED9" w:rsidP="00D930BF">
            <w:pPr>
              <w:pStyle w:val="Heading2"/>
              <w:rPr>
                <w:rFonts w:ascii="Arial" w:hAnsi="Arial"/>
                <w:color w:val="365F91" w:themeColor="accent1" w:themeShade="BF"/>
                <w:sz w:val="24"/>
                <w:szCs w:val="24"/>
              </w:rPr>
            </w:pPr>
            <w:r w:rsidRPr="003E2FFE">
              <w:rPr>
                <w:rFonts w:ascii="Arial" w:hAnsi="Arial"/>
                <w:color w:val="365F91" w:themeColor="accent1" w:themeShade="BF"/>
                <w:sz w:val="24"/>
                <w:szCs w:val="24"/>
              </w:rPr>
              <w:t xml:space="preserve">Special </w:t>
            </w:r>
            <w:r w:rsidR="00D930BF" w:rsidRPr="003E2FFE">
              <w:rPr>
                <w:rFonts w:ascii="Arial" w:hAnsi="Arial"/>
                <w:color w:val="365F91" w:themeColor="accent1" w:themeShade="BF"/>
                <w:sz w:val="24"/>
                <w:szCs w:val="24"/>
              </w:rPr>
              <w:t>Requests</w:t>
            </w:r>
            <w:r w:rsidRPr="003E2FFE">
              <w:rPr>
                <w:rFonts w:ascii="Arial" w:hAnsi="Arial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A43ED9" w14:paraId="0D5D5525" w14:textId="77777777" w:rsidTr="00A74BA3">
        <w:trPr>
          <w:trHeight w:val="234"/>
          <w:jc w:val="center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FEF3" w14:textId="77777777" w:rsidR="00A43ED9" w:rsidRPr="00D930BF" w:rsidRDefault="00D930BF" w:rsidP="00A0378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930BF">
              <w:rPr>
                <w:rFonts w:ascii="Arial" w:hAnsi="Arial" w:cs="Arial"/>
                <w:sz w:val="22"/>
                <w:szCs w:val="22"/>
              </w:rPr>
              <w:t>Please use this block to list any special requests you would like included in your letter</w:t>
            </w:r>
          </w:p>
        </w:tc>
      </w:tr>
      <w:tr w:rsidR="00A43ED9" w14:paraId="7929CABB" w14:textId="77777777" w:rsidTr="00A74BA3">
        <w:trPr>
          <w:trHeight w:hRule="exact" w:val="142"/>
          <w:jc w:val="center"/>
        </w:trPr>
        <w:tc>
          <w:tcPr>
            <w:tcW w:w="943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A0707A2" w14:textId="77777777" w:rsidR="00A43ED9" w:rsidRDefault="00544BA8" w:rsidP="00A03781">
            <w:pPr>
              <w:pStyle w:val="Body"/>
            </w:pPr>
            <w:r>
              <w:t xml:space="preserve">   </w:t>
            </w:r>
          </w:p>
          <w:p w14:paraId="034A1485" w14:textId="77777777" w:rsidR="00544BA8" w:rsidRDefault="00544BA8" w:rsidP="00A03781">
            <w:pPr>
              <w:pStyle w:val="Body"/>
            </w:pPr>
          </w:p>
          <w:p w14:paraId="7F8BD1E9" w14:textId="77777777" w:rsidR="00544BA8" w:rsidRDefault="00544BA8" w:rsidP="00A03781">
            <w:pPr>
              <w:pStyle w:val="Body"/>
            </w:pPr>
          </w:p>
          <w:p w14:paraId="50982E01" w14:textId="4C01E3C5" w:rsidR="00544BA8" w:rsidRPr="00112AFE" w:rsidRDefault="00544BA8" w:rsidP="00A03781">
            <w:pPr>
              <w:pStyle w:val="Body"/>
            </w:pPr>
          </w:p>
        </w:tc>
      </w:tr>
      <w:tr w:rsidR="00A43ED9" w:rsidRPr="00D930BF" w14:paraId="3A2C9D84" w14:textId="77777777" w:rsidTr="00A74BA3">
        <w:trPr>
          <w:trHeight w:hRule="exact" w:val="1345"/>
          <w:jc w:val="center"/>
        </w:trPr>
        <w:tc>
          <w:tcPr>
            <w:tcW w:w="9432" w:type="dxa"/>
          </w:tcPr>
          <w:p w14:paraId="53535720" w14:textId="4E558465" w:rsidR="00A43ED9" w:rsidRDefault="00A43ED9" w:rsidP="00A0378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41C4F421" w14:textId="77777777" w:rsidR="00A74BA3" w:rsidRPr="00D930BF" w:rsidRDefault="00A74BA3" w:rsidP="00A0378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3F4255BE" w14:textId="77777777" w:rsidR="00A43ED9" w:rsidRPr="00D930BF" w:rsidRDefault="00A43ED9" w:rsidP="00A03781">
            <w:pPr>
              <w:rPr>
                <w:rFonts w:ascii="Arial" w:hAnsi="Arial" w:cs="Arial"/>
              </w:rPr>
            </w:pPr>
          </w:p>
          <w:p w14:paraId="6EE0422C" w14:textId="77777777" w:rsidR="00A43ED9" w:rsidRPr="00D930BF" w:rsidRDefault="00A43ED9" w:rsidP="00A03781">
            <w:pPr>
              <w:rPr>
                <w:rFonts w:ascii="Arial" w:hAnsi="Arial" w:cs="Arial"/>
              </w:rPr>
            </w:pPr>
          </w:p>
          <w:p w14:paraId="2C577E42" w14:textId="77777777" w:rsidR="00A43ED9" w:rsidRPr="00D930BF" w:rsidRDefault="00A43ED9" w:rsidP="00A03781">
            <w:pPr>
              <w:rPr>
                <w:rFonts w:ascii="Arial" w:hAnsi="Arial" w:cs="Arial"/>
              </w:rPr>
            </w:pPr>
          </w:p>
          <w:p w14:paraId="33936F96" w14:textId="77777777" w:rsidR="00A43ED9" w:rsidRPr="00D930BF" w:rsidRDefault="00A43ED9" w:rsidP="00A03781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D930BF">
              <w:rPr>
                <w:rFonts w:ascii="Arial" w:hAnsi="Arial" w:cs="Arial"/>
              </w:rPr>
              <w:tab/>
            </w:r>
          </w:p>
        </w:tc>
      </w:tr>
    </w:tbl>
    <w:p w14:paraId="5CA3AA7E" w14:textId="77777777" w:rsidR="008D0133" w:rsidRPr="002F2341" w:rsidRDefault="008D0133" w:rsidP="00F873BC">
      <w:pPr>
        <w:pStyle w:val="Heading2"/>
      </w:pPr>
    </w:p>
    <w:sectPr w:rsidR="008D0133" w:rsidRPr="002F2341" w:rsidSect="00544B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A7"/>
    <w:rsid w:val="001134B8"/>
    <w:rsid w:val="00135709"/>
    <w:rsid w:val="001A7E8E"/>
    <w:rsid w:val="001E1AF4"/>
    <w:rsid w:val="00295162"/>
    <w:rsid w:val="003B3C17"/>
    <w:rsid w:val="003E2FFE"/>
    <w:rsid w:val="00466F37"/>
    <w:rsid w:val="004E4EE8"/>
    <w:rsid w:val="004E5A15"/>
    <w:rsid w:val="00540223"/>
    <w:rsid w:val="00544BA8"/>
    <w:rsid w:val="005A3546"/>
    <w:rsid w:val="00604106"/>
    <w:rsid w:val="008537DA"/>
    <w:rsid w:val="008D0133"/>
    <w:rsid w:val="00950C58"/>
    <w:rsid w:val="009639CA"/>
    <w:rsid w:val="009727DC"/>
    <w:rsid w:val="00993B1C"/>
    <w:rsid w:val="00A02675"/>
    <w:rsid w:val="00A43ED9"/>
    <w:rsid w:val="00A65746"/>
    <w:rsid w:val="00A74BA3"/>
    <w:rsid w:val="00C73C5B"/>
    <w:rsid w:val="00D930BF"/>
    <w:rsid w:val="00DD0B40"/>
    <w:rsid w:val="00F21AA7"/>
    <w:rsid w:val="00F873BC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5893B"/>
  <w15:docId w15:val="{3D740D46-63E9-43BE-93CF-8CE93CA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4B8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4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134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4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134B8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armarocks.org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Hill Montague</cp:lastModifiedBy>
  <cp:revision>2</cp:revision>
  <cp:lastPrinted>2003-07-23T15:40:00Z</cp:lastPrinted>
  <dcterms:created xsi:type="dcterms:W3CDTF">2018-02-08T01:46:00Z</dcterms:created>
  <dcterms:modified xsi:type="dcterms:W3CDTF">2018-02-08T01:46:00Z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